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6D" w:rsidRDefault="009C604E" w:rsidP="0082766D">
      <w:pPr>
        <w:tabs>
          <w:tab w:val="left" w:pos="1560"/>
          <w:tab w:val="left" w:pos="4253"/>
          <w:tab w:val="left" w:pos="6096"/>
        </w:tabs>
        <w:rPr>
          <w:b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400800" cy="0"/>
                <wp:effectExtent l="5080" t="11430" r="13970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C3D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"/>
            </w:pict>
          </mc:Fallback>
        </mc:AlternateContent>
      </w:r>
      <w:r w:rsidR="0082766D">
        <w:rPr>
          <w:b/>
        </w:rPr>
        <w:t>Formblatt:</w:t>
      </w:r>
    </w:p>
    <w:p w:rsidR="0082766D" w:rsidRPr="00171079" w:rsidRDefault="0082766D" w:rsidP="0082766D">
      <w:pPr>
        <w:tabs>
          <w:tab w:val="left" w:pos="284"/>
          <w:tab w:val="left" w:pos="3060"/>
          <w:tab w:val="left" w:pos="7740"/>
        </w:tabs>
        <w:rPr>
          <w:b/>
        </w:rPr>
      </w:pPr>
      <w:r>
        <w:rPr>
          <w:b/>
        </w:rPr>
        <w:tab/>
        <w:t>6-6</w:t>
      </w:r>
      <w:r>
        <w:rPr>
          <w:b/>
        </w:rPr>
        <w:tab/>
      </w:r>
      <w:r>
        <w:rPr>
          <w:b/>
          <w:sz w:val="28"/>
          <w:szCs w:val="28"/>
        </w:rPr>
        <w:t>Urlaubsantrag</w:t>
      </w:r>
      <w:r>
        <w:rPr>
          <w:b/>
          <w:sz w:val="28"/>
          <w:szCs w:val="28"/>
        </w:rPr>
        <w:tab/>
      </w:r>
      <w:r>
        <w:rPr>
          <w:b/>
        </w:rPr>
        <w:t>Seite:</w:t>
      </w:r>
    </w:p>
    <w:p w:rsidR="0082766D" w:rsidRPr="00171079" w:rsidRDefault="0082766D" w:rsidP="0082766D">
      <w:pPr>
        <w:tabs>
          <w:tab w:val="left" w:pos="360"/>
          <w:tab w:val="left" w:pos="7740"/>
        </w:tabs>
        <w:rPr>
          <w:sz w:val="22"/>
        </w:rPr>
      </w:pPr>
      <w:r w:rsidRPr="00171079">
        <w:t>Änd.-Nr. 0</w:t>
      </w:r>
      <w:r>
        <w:tab/>
        <w:t>1 von 1</w:t>
      </w:r>
    </w:p>
    <w:p w:rsidR="0082766D" w:rsidRDefault="009C604E" w:rsidP="0082766D">
      <w:pPr>
        <w:tabs>
          <w:tab w:val="left" w:pos="1560"/>
          <w:tab w:val="left" w:pos="4253"/>
          <w:tab w:val="left" w:pos="6096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00800" cy="0"/>
                <wp:effectExtent l="5080" t="11430" r="1397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26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7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x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PE0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"/>
            </w:pict>
          </mc:Fallback>
        </mc:AlternateContent>
      </w:r>
    </w:p>
    <w:p w:rsidR="0082766D" w:rsidRDefault="0082766D" w:rsidP="0082766D"/>
    <w:p w:rsidR="0082766D" w:rsidRDefault="0082766D" w:rsidP="0082766D"/>
    <w:p w:rsidR="0082766D" w:rsidRDefault="0082766D" w:rsidP="0082766D">
      <w:pPr>
        <w:pStyle w:val="Titel"/>
        <w:pBdr>
          <w:left w:val="single" w:sz="4" w:space="0" w:color="auto"/>
          <w:right w:val="single" w:sz="4" w:space="31" w:color="auto"/>
        </w:pBdr>
        <w:shd w:val="pct5" w:color="auto" w:fill="FFFFFF"/>
        <w:tabs>
          <w:tab w:val="clear" w:pos="1134"/>
          <w:tab w:val="left" w:pos="3969"/>
          <w:tab w:val="left" w:pos="8789"/>
        </w:tabs>
        <w:ind w:left="142" w:right="6730" w:hanging="142"/>
        <w:jc w:val="left"/>
        <w:rPr>
          <w:sz w:val="32"/>
        </w:rPr>
      </w:pPr>
      <w:r>
        <w:rPr>
          <w:sz w:val="32"/>
        </w:rPr>
        <w:t>Urlaubsantrag</w:t>
      </w:r>
    </w:p>
    <w:p w:rsidR="0082766D" w:rsidRDefault="0082766D" w:rsidP="0082766D">
      <w:pPr>
        <w:shd w:val="clear" w:color="auto" w:fill="FFFFFF"/>
        <w:tabs>
          <w:tab w:val="left" w:pos="9072"/>
        </w:tabs>
        <w:rPr>
          <w:sz w:val="28"/>
        </w:rPr>
      </w:pPr>
    </w:p>
    <w:p w:rsidR="0082766D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3969"/>
          <w:tab w:val="left" w:pos="9072"/>
        </w:tabs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  <w:t xml:space="preserve">Vorname: </w:t>
      </w:r>
    </w:p>
    <w:p w:rsidR="0082766D" w:rsidRDefault="0082766D" w:rsidP="0082766D">
      <w:pPr>
        <w:shd w:val="clear" w:color="auto" w:fill="FFFFFF"/>
        <w:tabs>
          <w:tab w:val="left" w:pos="3969"/>
          <w:tab w:val="left" w:pos="5103"/>
          <w:tab w:val="left" w:pos="9072"/>
        </w:tabs>
        <w:rPr>
          <w:sz w:val="26"/>
        </w:rPr>
      </w:pPr>
    </w:p>
    <w:p w:rsidR="0082766D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3969"/>
          <w:tab w:val="left" w:pos="6840"/>
        </w:tabs>
        <w:rPr>
          <w:sz w:val="26"/>
        </w:rPr>
      </w:pPr>
      <w:r>
        <w:rPr>
          <w:sz w:val="26"/>
        </w:rPr>
        <w:t>Urlaub vom:</w:t>
      </w:r>
      <w:r>
        <w:rPr>
          <w:sz w:val="26"/>
        </w:rPr>
        <w:tab/>
        <w:t>bis:</w:t>
      </w:r>
      <w:r>
        <w:rPr>
          <w:sz w:val="26"/>
        </w:rPr>
        <w:tab/>
        <w:t>(letzter Urlaubstag)</w:t>
      </w:r>
    </w:p>
    <w:p w:rsidR="0082766D" w:rsidRDefault="0082766D" w:rsidP="0082766D">
      <w:pPr>
        <w:shd w:val="clear" w:color="auto" w:fill="FFFFFF"/>
        <w:tabs>
          <w:tab w:val="left" w:pos="3969"/>
          <w:tab w:val="left" w:pos="5103"/>
          <w:tab w:val="left" w:pos="6804"/>
          <w:tab w:val="left" w:pos="9072"/>
        </w:tabs>
        <w:rPr>
          <w:sz w:val="26"/>
        </w:rPr>
      </w:pPr>
    </w:p>
    <w:p w:rsidR="0082766D" w:rsidRPr="00F30812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1134"/>
          <w:tab w:val="left" w:pos="3969"/>
          <w:tab w:val="left" w:pos="7920"/>
        </w:tabs>
        <w:rPr>
          <w:sz w:val="28"/>
          <w:szCs w:val="28"/>
        </w:rPr>
      </w:pPr>
      <w:r>
        <w:rPr>
          <w:sz w:val="26"/>
        </w:rPr>
        <w:t>Urlaubsanspruch:</w:t>
      </w:r>
      <w:r>
        <w:rPr>
          <w:sz w:val="26"/>
        </w:rPr>
        <w:tab/>
        <w:t>Davon bereits genommen:</w:t>
      </w:r>
      <w:r>
        <w:rPr>
          <w:sz w:val="26"/>
        </w:rPr>
        <w:tab/>
        <w:t xml:space="preserve">Rest: </w:t>
      </w:r>
    </w:p>
    <w:p w:rsidR="0082766D" w:rsidRDefault="0082766D" w:rsidP="0082766D">
      <w:pP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</w:p>
    <w:p w:rsidR="0082766D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  <w:r>
        <w:rPr>
          <w:sz w:val="26"/>
        </w:rPr>
        <w:t xml:space="preserve">Vertretung durch: </w:t>
      </w:r>
    </w:p>
    <w:p w:rsidR="0082766D" w:rsidRDefault="0082766D" w:rsidP="0082766D">
      <w:pP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</w:p>
    <w:p w:rsidR="0082766D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  <w:r>
        <w:rPr>
          <w:sz w:val="26"/>
        </w:rPr>
        <w:t xml:space="preserve">Unterschrift Arbeitnehmer: </w:t>
      </w:r>
    </w:p>
    <w:p w:rsidR="0082766D" w:rsidRDefault="0082766D" w:rsidP="0082766D">
      <w:pP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</w:p>
    <w:p w:rsidR="0082766D" w:rsidRDefault="0082766D" w:rsidP="0082766D">
      <w:pPr>
        <w:pBdr>
          <w:bottom w:val="single" w:sz="4" w:space="1" w:color="auto"/>
        </w:pBdr>
        <w:shd w:val="clear" w:color="auto" w:fill="FFFFFF"/>
        <w:tabs>
          <w:tab w:val="left" w:pos="1134"/>
          <w:tab w:val="left" w:pos="3969"/>
          <w:tab w:val="left" w:pos="5103"/>
          <w:tab w:val="left" w:pos="6804"/>
        </w:tabs>
        <w:rPr>
          <w:sz w:val="26"/>
        </w:rPr>
      </w:pPr>
      <w:r>
        <w:rPr>
          <w:sz w:val="26"/>
        </w:rPr>
        <w:t>Genehmigung durch Vorgesetzten:</w:t>
      </w:r>
    </w:p>
    <w:p w:rsidR="0082766D" w:rsidRDefault="0082766D" w:rsidP="0082766D">
      <w:pPr>
        <w:pStyle w:val="berschrift1"/>
        <w:tabs>
          <w:tab w:val="clear" w:pos="851"/>
          <w:tab w:val="left" w:pos="4536"/>
          <w:tab w:val="left" w:pos="6804"/>
        </w:tabs>
        <w:rPr>
          <w:b w:val="0"/>
          <w:sz w:val="16"/>
        </w:rPr>
      </w:pPr>
      <w:r>
        <w:rPr>
          <w:b w:val="0"/>
          <w:sz w:val="16"/>
        </w:rPr>
        <w:tab/>
        <w:t>Datum</w:t>
      </w:r>
      <w:r>
        <w:rPr>
          <w:b w:val="0"/>
          <w:sz w:val="16"/>
        </w:rPr>
        <w:tab/>
        <w:t>Unterschrift</w:t>
      </w:r>
    </w:p>
    <w:p w:rsidR="0082766D" w:rsidRPr="00AD56C2" w:rsidRDefault="0082766D" w:rsidP="0082766D"/>
    <w:p w:rsidR="006C549B" w:rsidRPr="005E063D" w:rsidRDefault="006C549B" w:rsidP="005E063D"/>
    <w:sectPr w:rsidR="006C549B" w:rsidRPr="005E063D" w:rsidSect="00AE169F">
      <w:headerReference w:type="default" r:id="rId7"/>
      <w:footerReference w:type="default" r:id="rId8"/>
      <w:headerReference w:type="first" r:id="rId9"/>
      <w:pgSz w:w="11906" w:h="16838" w:code="9"/>
      <w:pgMar w:top="226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4E" w:rsidRDefault="009C604E">
      <w:r>
        <w:separator/>
      </w:r>
    </w:p>
  </w:endnote>
  <w:endnote w:type="continuationSeparator" w:id="0">
    <w:p w:rsidR="009C604E" w:rsidRDefault="009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F" w:rsidRDefault="009C604E" w:rsidP="00AE169F">
    <w:pPr>
      <w:pStyle w:val="Fuzeile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-10066655</wp:posOffset>
          </wp:positionV>
          <wp:extent cx="7560310" cy="10692130"/>
          <wp:effectExtent l="0" t="0" r="0" b="0"/>
          <wp:wrapNone/>
          <wp:docPr id="2" name="Bild 38" descr="C:\Users\U105\AppData\Local\Microsoft\Windows\INetCache\Content.Word\Z-F_Briefbogen BUSSE IS GmbH Seite 2_V01-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C:\Users\U105\AppData\Local\Microsoft\Windows\INetCache\Content.Word\Z-F_Briefbogen BUSSE IS GmbH Seite 2_V01-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4E" w:rsidRDefault="009C604E">
      <w:r>
        <w:separator/>
      </w:r>
    </w:p>
  </w:footnote>
  <w:footnote w:type="continuationSeparator" w:id="0">
    <w:p w:rsidR="009C604E" w:rsidRDefault="009C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2" w:rsidRDefault="00AD56C2" w:rsidP="00AE169F">
    <w:pPr>
      <w:pStyle w:val="Kopfzeil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2" w:rsidRDefault="009C604E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-69850</wp:posOffset>
          </wp:positionV>
          <wp:extent cx="7204075" cy="9984740"/>
          <wp:effectExtent l="0" t="0" r="0" b="0"/>
          <wp:wrapNone/>
          <wp:docPr id="1" name="Bild 7" descr="Briefbogen BUSSE IS Gmb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riefbogen BUSSE IS Gmb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075" cy="998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629A"/>
    <w:multiLevelType w:val="hybridMultilevel"/>
    <w:tmpl w:val="6E0AF448"/>
    <w:lvl w:ilvl="0" w:tplc="0E762E8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4E"/>
    <w:rsid w:val="000A0648"/>
    <w:rsid w:val="00202AF5"/>
    <w:rsid w:val="003D4C5E"/>
    <w:rsid w:val="0054182D"/>
    <w:rsid w:val="005D4494"/>
    <w:rsid w:val="005E063D"/>
    <w:rsid w:val="00647341"/>
    <w:rsid w:val="006C549B"/>
    <w:rsid w:val="0082766D"/>
    <w:rsid w:val="0082794A"/>
    <w:rsid w:val="0093275F"/>
    <w:rsid w:val="009C604E"/>
    <w:rsid w:val="009E468C"/>
    <w:rsid w:val="00AD43FA"/>
    <w:rsid w:val="00AD56C2"/>
    <w:rsid w:val="00AE169F"/>
    <w:rsid w:val="00C0338F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44B0D46-8AA1-4310-B46A-0199EFB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66D"/>
  </w:style>
  <w:style w:type="paragraph" w:styleId="berschrift1">
    <w:name w:val="heading 1"/>
    <w:basedOn w:val="Standard"/>
    <w:next w:val="Standard"/>
    <w:link w:val="berschrift1Zchn"/>
    <w:qFormat/>
    <w:rsid w:val="0082766D"/>
    <w:pPr>
      <w:tabs>
        <w:tab w:val="left" w:pos="851"/>
      </w:tabs>
      <w:spacing w:before="120"/>
      <w:outlineLvl w:val="0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56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56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6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AF5"/>
    <w:pPr>
      <w:ind w:left="720"/>
      <w:contextualSpacing/>
    </w:pPr>
    <w:rPr>
      <w:rFonts w:ascii="Cambria" w:eastAsia="MS Mincho" w:hAnsi="Cambria"/>
    </w:rPr>
  </w:style>
  <w:style w:type="character" w:customStyle="1" w:styleId="berschrift1Zchn">
    <w:name w:val="Überschrift 1 Zchn"/>
    <w:link w:val="berschrift1"/>
    <w:rsid w:val="0082766D"/>
    <w:rPr>
      <w:b/>
      <w:sz w:val="30"/>
    </w:rPr>
  </w:style>
  <w:style w:type="paragraph" w:styleId="Titel">
    <w:name w:val="Title"/>
    <w:basedOn w:val="Standard"/>
    <w:link w:val="TitelZchn"/>
    <w:qFormat/>
    <w:rsid w:val="008276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tabs>
        <w:tab w:val="left" w:pos="1134"/>
      </w:tabs>
      <w:ind w:left="3828" w:right="2835"/>
      <w:jc w:val="center"/>
    </w:pPr>
    <w:rPr>
      <w:b/>
      <w:sz w:val="28"/>
    </w:rPr>
  </w:style>
  <w:style w:type="character" w:customStyle="1" w:styleId="TitelZchn">
    <w:name w:val="Titel Zchn"/>
    <w:link w:val="Titel"/>
    <w:rsid w:val="0082766D"/>
    <w:rPr>
      <w:b/>
      <w:sz w:val="28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tarbeiterseite\Busse%20IS%20GmbH\Formulare\Z-F_6-06%20Urlaubs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Z-F_6-06 Urlaubsantrag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Busse</dc:creator>
  <cp:keywords/>
  <dc:description/>
  <cp:lastModifiedBy>Anja Busse</cp:lastModifiedBy>
  <cp:revision>1</cp:revision>
  <cp:lastPrinted>2002-04-29T10:46:00Z</cp:lastPrinted>
  <dcterms:created xsi:type="dcterms:W3CDTF">2020-03-04T09:57:00Z</dcterms:created>
  <dcterms:modified xsi:type="dcterms:W3CDTF">2020-03-04T09:58:00Z</dcterms:modified>
</cp:coreProperties>
</file>