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6D" w:rsidRDefault="00B87A6D" w:rsidP="00B87A6D">
      <w:pPr>
        <w:tabs>
          <w:tab w:val="left" w:pos="1560"/>
          <w:tab w:val="left" w:pos="4253"/>
          <w:tab w:val="left" w:pos="6096"/>
        </w:tabs>
        <w:rPr>
          <w:b/>
        </w:rPr>
      </w:pPr>
      <w:bookmarkStart w:id="0" w:name="_GoBack"/>
      <w:bookmarkEnd w:id="0"/>
      <w:r>
        <w:rPr>
          <w:b/>
        </w:rPr>
        <w:t>Formblatt:</w:t>
      </w:r>
    </w:p>
    <w:p w:rsidR="00B87A6D" w:rsidRPr="00171079" w:rsidRDefault="004F2026" w:rsidP="00B87A6D">
      <w:pPr>
        <w:tabs>
          <w:tab w:val="left" w:pos="284"/>
          <w:tab w:val="left" w:pos="3060"/>
          <w:tab w:val="left" w:pos="6096"/>
        </w:tabs>
        <w:rPr>
          <w:b/>
        </w:rPr>
      </w:pPr>
      <w:r>
        <w:rPr>
          <w:b/>
        </w:rPr>
        <w:tab/>
      </w:r>
      <w:r w:rsidR="00B87A6D">
        <w:rPr>
          <w:b/>
        </w:rPr>
        <w:tab/>
      </w:r>
      <w:r w:rsidR="00B87A6D" w:rsidRPr="00171079">
        <w:rPr>
          <w:b/>
          <w:sz w:val="28"/>
          <w:szCs w:val="28"/>
        </w:rPr>
        <w:t>Täglicher Arbeitszeitnachweis</w:t>
      </w:r>
      <w:r w:rsidR="00B87A6D">
        <w:rPr>
          <w:b/>
          <w:sz w:val="28"/>
          <w:szCs w:val="28"/>
        </w:rPr>
        <w:tab/>
      </w:r>
      <w:r w:rsidR="00B87A6D">
        <w:rPr>
          <w:b/>
          <w:sz w:val="28"/>
          <w:szCs w:val="28"/>
        </w:rPr>
        <w:tab/>
      </w:r>
      <w:r w:rsidR="00B87A6D">
        <w:rPr>
          <w:b/>
        </w:rPr>
        <w:t>Seite:</w:t>
      </w:r>
    </w:p>
    <w:p w:rsidR="00B87A6D" w:rsidRPr="00171079" w:rsidRDefault="00B87A6D" w:rsidP="00B87A6D">
      <w:pPr>
        <w:tabs>
          <w:tab w:val="left" w:pos="360"/>
          <w:tab w:val="left" w:pos="4253"/>
          <w:tab w:val="left" w:pos="6096"/>
        </w:tabs>
        <w:rPr>
          <w:sz w:val="22"/>
        </w:rPr>
      </w:pPr>
      <w:r w:rsidRPr="00171079">
        <w:t>Änd.-Nr. 0</w:t>
      </w:r>
      <w:r>
        <w:tab/>
      </w:r>
      <w:r>
        <w:tab/>
      </w:r>
      <w:r>
        <w:tab/>
      </w:r>
      <w:r>
        <w:tab/>
      </w:r>
      <w:r>
        <w:tab/>
        <w:t>1 von 1</w:t>
      </w:r>
    </w:p>
    <w:p w:rsidR="00B87A6D" w:rsidRDefault="004F2026" w:rsidP="00B87A6D">
      <w:pPr>
        <w:tabs>
          <w:tab w:val="left" w:pos="1560"/>
          <w:tab w:val="left" w:pos="4253"/>
          <w:tab w:val="left" w:pos="6096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400800" cy="0"/>
                <wp:effectExtent l="5715" t="10795" r="13335" b="82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83EE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7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M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"/>
            </w:pict>
          </mc:Fallback>
        </mc:AlternateContent>
      </w:r>
    </w:p>
    <w:p w:rsidR="00B87A6D" w:rsidRPr="00CB7BEB" w:rsidRDefault="00B87A6D" w:rsidP="00B87A6D">
      <w:pPr>
        <w:tabs>
          <w:tab w:val="left" w:pos="1560"/>
          <w:tab w:val="left" w:pos="4253"/>
          <w:tab w:val="left" w:pos="5400"/>
        </w:tabs>
        <w:rPr>
          <w:b/>
          <w:sz w:val="22"/>
        </w:rPr>
      </w:pPr>
      <w:r w:rsidRPr="00CB7BEB">
        <w:rPr>
          <w:b/>
          <w:sz w:val="22"/>
        </w:rPr>
        <w:t>Monat:</w:t>
      </w:r>
      <w:r w:rsidRPr="00CB7BEB">
        <w:rPr>
          <w:b/>
          <w:sz w:val="22"/>
        </w:rPr>
        <w:tab/>
      </w:r>
      <w:r w:rsidRPr="00CB7BEB">
        <w:rPr>
          <w:b/>
          <w:sz w:val="22"/>
        </w:rPr>
        <w:tab/>
        <w:t>Name:</w:t>
      </w:r>
      <w:r w:rsidRPr="00CB7BEB">
        <w:rPr>
          <w:b/>
          <w:sz w:val="22"/>
        </w:rPr>
        <w:tab/>
      </w:r>
    </w:p>
    <w:p w:rsidR="00B87A6D" w:rsidRPr="00CB7BEB" w:rsidRDefault="00B87A6D" w:rsidP="00B87A6D">
      <w:pPr>
        <w:tabs>
          <w:tab w:val="left" w:pos="4253"/>
        </w:tabs>
        <w:rPr>
          <w:sz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828"/>
      </w:tblGrid>
      <w:tr w:rsidR="00B87A6D" w:rsidTr="00856B4A">
        <w:trPr>
          <w:cantSplit/>
          <w:trHeight w:val="4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Tag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Übertrag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1560"/>
                <w:tab w:val="left" w:pos="2325"/>
                <w:tab w:val="left" w:pos="4253"/>
              </w:tabs>
              <w:spacing w:before="36" w:after="36"/>
              <w:jc w:val="center"/>
              <w:rPr>
                <w:sz w:val="24"/>
              </w:rPr>
            </w:pPr>
          </w:p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E76EB9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2578BB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2578BB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RPr="00476CF9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476CF9" w:rsidRDefault="00B87A6D" w:rsidP="00856B4A">
            <w:pPr>
              <w:rPr>
                <w:lang w:val="en-GB"/>
              </w:rPr>
            </w:pPr>
          </w:p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2578BB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2578BB" w:rsidRDefault="00B87A6D" w:rsidP="00856B4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0A6D51" w:rsidRDefault="00B87A6D" w:rsidP="00856B4A"/>
        </w:tc>
      </w:tr>
      <w:tr w:rsidR="00B87A6D" w:rsidTr="00856B4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sz w:val="24"/>
              </w:rPr>
              <w:t>Übertrag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2578BB" w:rsidRDefault="00B87A6D" w:rsidP="00856B4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Default="00B87A6D" w:rsidP="00856B4A">
            <w:pPr>
              <w:tabs>
                <w:tab w:val="left" w:pos="4253"/>
              </w:tabs>
              <w:spacing w:before="36" w:after="3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Gesamt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6D" w:rsidRPr="006872DB" w:rsidRDefault="00B87A6D" w:rsidP="00856B4A">
            <w:pPr>
              <w:tabs>
                <w:tab w:val="left" w:pos="1490"/>
              </w:tabs>
              <w:spacing w:before="36" w:after="36"/>
              <w:rPr>
                <w:b/>
                <w:bCs/>
                <w:sz w:val="24"/>
              </w:rPr>
            </w:pPr>
          </w:p>
        </w:tc>
      </w:tr>
    </w:tbl>
    <w:p w:rsidR="00B87A6D" w:rsidRDefault="00B87A6D" w:rsidP="00B87A6D">
      <w:pPr>
        <w:tabs>
          <w:tab w:val="left" w:pos="4253"/>
        </w:tabs>
        <w:rPr>
          <w:sz w:val="22"/>
        </w:rPr>
      </w:pPr>
    </w:p>
    <w:p w:rsidR="00B87A6D" w:rsidRDefault="00B87A6D" w:rsidP="00B87A6D">
      <w:pPr>
        <w:tabs>
          <w:tab w:val="left" w:pos="1995"/>
          <w:tab w:val="left" w:pos="2127"/>
          <w:tab w:val="left" w:pos="3119"/>
          <w:tab w:val="left" w:pos="6663"/>
          <w:tab w:val="left" w:pos="7513"/>
          <w:tab w:val="left" w:pos="7939"/>
        </w:tabs>
        <w:rPr>
          <w:sz w:val="22"/>
        </w:rPr>
      </w:pPr>
      <w:r>
        <w:rPr>
          <w:sz w:val="22"/>
        </w:rPr>
        <w:t>Soll:</w:t>
      </w:r>
      <w:r>
        <w:rPr>
          <w:sz w:val="22"/>
        </w:rPr>
        <w:tab/>
      </w:r>
      <w:r>
        <w:rPr>
          <w:sz w:val="22"/>
        </w:rPr>
        <w:tab/>
        <w:t>Stunden</w:t>
      </w:r>
      <w:r>
        <w:rPr>
          <w:sz w:val="22"/>
        </w:rPr>
        <w:tab/>
      </w:r>
      <w:r>
        <w:rPr>
          <w:sz w:val="22"/>
        </w:rPr>
        <w:tab/>
        <w:t>Urlaub:</w:t>
      </w:r>
      <w:r>
        <w:rPr>
          <w:sz w:val="22"/>
        </w:rPr>
        <w:tab/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  <w:r>
        <w:rPr>
          <w:sz w:val="22"/>
        </w:rPr>
        <w:t>__________________________________</w:t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</w:p>
    <w:p w:rsidR="00B87A6D" w:rsidRDefault="00B87A6D" w:rsidP="00B87A6D">
      <w:pPr>
        <w:tabs>
          <w:tab w:val="left" w:pos="1985"/>
          <w:tab w:val="left" w:pos="3119"/>
          <w:tab w:val="left" w:pos="6663"/>
          <w:tab w:val="left" w:pos="7939"/>
        </w:tabs>
        <w:rPr>
          <w:sz w:val="22"/>
        </w:rPr>
      </w:pPr>
      <w:r>
        <w:rPr>
          <w:sz w:val="22"/>
        </w:rPr>
        <w:t>Iststunden:</w:t>
      </w:r>
      <w:r>
        <w:rPr>
          <w:sz w:val="22"/>
        </w:rPr>
        <w:tab/>
      </w:r>
      <w:r>
        <w:rPr>
          <w:sz w:val="22"/>
        </w:rPr>
        <w:tab/>
        <w:t>Stunden</w:t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outlineLvl w:val="0"/>
        <w:rPr>
          <w:sz w:val="22"/>
        </w:rPr>
      </w:pPr>
      <w:r>
        <w:rPr>
          <w:sz w:val="22"/>
        </w:rPr>
        <w:t xml:space="preserve">Übertrag vom </w:t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513"/>
        </w:tabs>
        <w:rPr>
          <w:sz w:val="22"/>
        </w:rPr>
      </w:pPr>
      <w:r>
        <w:rPr>
          <w:sz w:val="22"/>
        </w:rPr>
        <w:t>Vormonat:</w:t>
      </w:r>
      <w:r>
        <w:rPr>
          <w:sz w:val="22"/>
        </w:rPr>
        <w:tab/>
        <w:t>Stunden</w:t>
      </w:r>
      <w:r>
        <w:rPr>
          <w:sz w:val="22"/>
        </w:rPr>
        <w:tab/>
      </w:r>
      <w:r>
        <w:rPr>
          <w:sz w:val="22"/>
        </w:rPr>
        <w:tab/>
        <w:t>Datum:</w:t>
      </w:r>
      <w:r>
        <w:rPr>
          <w:sz w:val="22"/>
        </w:rPr>
        <w:tab/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  <w:r>
        <w:rPr>
          <w:sz w:val="22"/>
        </w:rPr>
        <w:t>__________________________________</w:t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outlineLvl w:val="0"/>
        <w:rPr>
          <w:sz w:val="22"/>
        </w:rPr>
      </w:pPr>
      <w:r>
        <w:rPr>
          <w:sz w:val="22"/>
        </w:rPr>
        <w:t xml:space="preserve">Übertrag in den </w:t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  <w:r>
        <w:rPr>
          <w:sz w:val="22"/>
        </w:rPr>
        <w:t>Folgemonat:</w:t>
      </w:r>
      <w:r>
        <w:rPr>
          <w:sz w:val="22"/>
        </w:rPr>
        <w:tab/>
        <w:t>Stunden</w:t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B87A6D" w:rsidRDefault="00B87A6D" w:rsidP="00B87A6D">
      <w:pPr>
        <w:tabs>
          <w:tab w:val="left" w:pos="3119"/>
          <w:tab w:val="left" w:pos="4253"/>
          <w:tab w:val="left" w:pos="6663"/>
          <w:tab w:val="left" w:pos="79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p w:rsidR="00B87A6D" w:rsidRPr="00AD56C2" w:rsidRDefault="00B87A6D" w:rsidP="00B87A6D"/>
    <w:p w:rsidR="006C549B" w:rsidRPr="005E063D" w:rsidRDefault="006C549B" w:rsidP="005E063D"/>
    <w:sectPr w:rsidR="006C549B" w:rsidRPr="005E063D" w:rsidSect="004F2026">
      <w:headerReference w:type="default" r:id="rId7"/>
      <w:footerReference w:type="default" r:id="rId8"/>
      <w:headerReference w:type="first" r:id="rId9"/>
      <w:pgSz w:w="11906" w:h="16838" w:code="9"/>
      <w:pgMar w:top="2268" w:right="1418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C0" w:rsidRDefault="004519C0">
      <w:r>
        <w:separator/>
      </w:r>
    </w:p>
  </w:endnote>
  <w:endnote w:type="continuationSeparator" w:id="0">
    <w:p w:rsidR="004519C0" w:rsidRDefault="0045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F" w:rsidRDefault="004F2026" w:rsidP="00AE169F">
    <w:pPr>
      <w:pStyle w:val="Fuzeile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4931410</wp:posOffset>
              </wp:positionV>
              <wp:extent cx="179705" cy="5400040"/>
              <wp:effectExtent l="0" t="0" r="0" b="0"/>
              <wp:wrapNone/>
              <wp:docPr id="3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705" cy="540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026" w:rsidRPr="00A92DD3" w:rsidRDefault="004F2026">
                          <w:pP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F2026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Z-F_ArbeitszeitnachweisMonat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_V00-0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8.35pt;margin-top:388.3pt;width:14.1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" stroked="f" strokeweight=".5pt">
              <v:path arrowok="t"/>
              <v:textbox style="layout-flow:vertical;mso-layout-flow-alt:bottom-to-top" inset="0,0,0,0">
                <w:txbxContent>
                  <w:p w:rsidR="004F2026" w:rsidRPr="00A92DD3" w:rsidRDefault="004F2026">
                    <w:pP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F2026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Z-F_ArbeitszeitnachweisMonat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_V00-0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C0" w:rsidRDefault="004519C0">
      <w:r>
        <w:separator/>
      </w:r>
    </w:p>
  </w:footnote>
  <w:footnote w:type="continuationSeparator" w:id="0">
    <w:p w:rsidR="004519C0" w:rsidRDefault="0045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C2" w:rsidRDefault="004F2026" w:rsidP="00AE169F">
    <w:pPr>
      <w:pStyle w:val="Kopfzeile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-2540</wp:posOffset>
          </wp:positionV>
          <wp:extent cx="7560310" cy="10692130"/>
          <wp:effectExtent l="0" t="0" r="0" b="0"/>
          <wp:wrapNone/>
          <wp:docPr id="4" name="Bild 38" descr="C:\Users\U105\AppData\Local\Microsoft\Windows\INetCache\Content.Word\Z-F_Briefbogen BUSSE IS GmbH Seite 2_V01-0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8" descr="C:\Users\U105\AppData\Local\Microsoft\Windows\INetCache\Content.Word\Z-F_Briefbogen BUSSE IS GmbH Seite 2_V01-0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C2" w:rsidRDefault="004F202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-69850</wp:posOffset>
          </wp:positionV>
          <wp:extent cx="7204075" cy="9984740"/>
          <wp:effectExtent l="0" t="0" r="0" b="0"/>
          <wp:wrapNone/>
          <wp:docPr id="2" name="Bild 7" descr="Briefbogen BUSSE IS Gmb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riefbogen BUSSE IS Gmb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075" cy="998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629A"/>
    <w:multiLevelType w:val="hybridMultilevel"/>
    <w:tmpl w:val="6E0AF448"/>
    <w:lvl w:ilvl="0" w:tplc="0E762E8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0"/>
    <w:rsid w:val="000A0648"/>
    <w:rsid w:val="00202AF5"/>
    <w:rsid w:val="003D4C5E"/>
    <w:rsid w:val="004519C0"/>
    <w:rsid w:val="004F2026"/>
    <w:rsid w:val="0054182D"/>
    <w:rsid w:val="005D4494"/>
    <w:rsid w:val="005E063D"/>
    <w:rsid w:val="00647341"/>
    <w:rsid w:val="006C549B"/>
    <w:rsid w:val="0082794A"/>
    <w:rsid w:val="00856B4A"/>
    <w:rsid w:val="0093275F"/>
    <w:rsid w:val="00AD43FA"/>
    <w:rsid w:val="00AD56C2"/>
    <w:rsid w:val="00AE169F"/>
    <w:rsid w:val="00B87A6D"/>
    <w:rsid w:val="00C0338F"/>
    <w:rsid w:val="00E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028D1-EE96-4559-9470-C7642038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D56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56C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56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2AF5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itarbeiterseite\Busse%20IS%20GmbH\Formulare\Z-F_ArbeitszeitnachweisMonat_V00-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Z-F_ArbeitszeitnachweisMonat_V00-0</Template>
  <TotalTime>0</TotalTime>
  <Pages>1</Pages>
  <Words>68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Busse</dc:creator>
  <cp:keywords/>
  <dc:description/>
  <cp:lastModifiedBy>Anja Busse</cp:lastModifiedBy>
  <cp:revision>1</cp:revision>
  <cp:lastPrinted>2002-04-29T10:46:00Z</cp:lastPrinted>
  <dcterms:created xsi:type="dcterms:W3CDTF">2020-03-04T10:03:00Z</dcterms:created>
  <dcterms:modified xsi:type="dcterms:W3CDTF">2020-03-04T10:03:00Z</dcterms:modified>
</cp:coreProperties>
</file>